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6" w:rsidRDefault="00912F16" w:rsidP="00A50356">
      <w:pPr>
        <w:ind w:firstLine="540"/>
        <w:jc w:val="both"/>
        <w:rPr>
          <w:color w:val="000000"/>
          <w:sz w:val="24"/>
          <w:szCs w:val="28"/>
        </w:rPr>
      </w:pPr>
    </w:p>
    <w:p w:rsidR="00912F16" w:rsidRDefault="00912F16" w:rsidP="00A50356">
      <w:pPr>
        <w:ind w:firstLine="540"/>
        <w:jc w:val="both"/>
        <w:rPr>
          <w:color w:val="000000"/>
          <w:sz w:val="24"/>
          <w:szCs w:val="28"/>
        </w:rPr>
      </w:pPr>
    </w:p>
    <w:p w:rsidR="00912F16" w:rsidRDefault="00912F16" w:rsidP="00E87C12">
      <w:pPr>
        <w:ind w:firstLine="540"/>
        <w:jc w:val="right"/>
        <w:rPr>
          <w:color w:val="000000"/>
          <w:sz w:val="24"/>
          <w:szCs w:val="28"/>
        </w:rPr>
      </w:pPr>
    </w:p>
    <w:p w:rsidR="00912F16" w:rsidRDefault="00912F16" w:rsidP="00E87C12">
      <w:pPr>
        <w:ind w:firstLine="54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ИНФОРМАЦИЯ </w:t>
      </w:r>
    </w:p>
    <w:p w:rsidR="00912F16" w:rsidRDefault="00912F16" w:rsidP="00E87C12">
      <w:pPr>
        <w:ind w:firstLine="54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о планируемых организованных перевозках </w:t>
      </w:r>
    </w:p>
    <w:p w:rsidR="00912F16" w:rsidRDefault="00912F16" w:rsidP="00E87C12">
      <w:pPr>
        <w:ind w:firstLine="54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групп детей и сопровождающих лиц </w:t>
      </w:r>
    </w:p>
    <w:p w:rsidR="00912F16" w:rsidRDefault="00912F16" w:rsidP="00E87C12">
      <w:pPr>
        <w:ind w:firstLine="54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в МБДОУ Детский сад № 6</w:t>
      </w:r>
    </w:p>
    <w:p w:rsidR="00912F16" w:rsidRPr="00E87C12" w:rsidRDefault="00912F16" w:rsidP="00E87C12">
      <w:pPr>
        <w:ind w:firstLine="54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в период с 11.04 по 30.06.2016 г.</w:t>
      </w:r>
    </w:p>
    <w:p w:rsidR="00912F16" w:rsidRDefault="00912F16" w:rsidP="00E87C12">
      <w:pPr>
        <w:ind w:firstLine="540"/>
        <w:jc w:val="right"/>
        <w:rPr>
          <w:color w:val="000000"/>
          <w:sz w:val="24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080"/>
        <w:gridCol w:w="1384"/>
        <w:gridCol w:w="1418"/>
        <w:gridCol w:w="1878"/>
        <w:gridCol w:w="1240"/>
        <w:gridCol w:w="1406"/>
      </w:tblGrid>
      <w:tr w:rsidR="00912F16" w:rsidRPr="008F5D25" w:rsidTr="008F5D25">
        <w:trPr>
          <w:trHeight w:val="1104"/>
        </w:trPr>
        <w:tc>
          <w:tcPr>
            <w:tcW w:w="1188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Наименование ОО</w:t>
            </w:r>
          </w:p>
        </w:tc>
        <w:tc>
          <w:tcPr>
            <w:tcW w:w="1080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Указание даты, времени</w:t>
            </w:r>
          </w:p>
        </w:tc>
        <w:tc>
          <w:tcPr>
            <w:tcW w:w="1384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Маршрут перевозки</w:t>
            </w:r>
          </w:p>
        </w:tc>
        <w:tc>
          <w:tcPr>
            <w:tcW w:w="1418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Марка транспортного средства (автобуса)</w:t>
            </w:r>
          </w:p>
        </w:tc>
        <w:tc>
          <w:tcPr>
            <w:tcW w:w="1878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Госуд</w:t>
            </w:r>
            <w:bookmarkStart w:id="0" w:name="_GoBack"/>
            <w:bookmarkEnd w:id="0"/>
            <w:r w:rsidRPr="008F5D25">
              <w:rPr>
                <w:color w:val="000000"/>
                <w:sz w:val="20"/>
              </w:rPr>
              <w:t>арственный регистрационный знак транспортного средства</w:t>
            </w:r>
          </w:p>
        </w:tc>
        <w:tc>
          <w:tcPr>
            <w:tcW w:w="1240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Данные перевозчика</w:t>
            </w:r>
          </w:p>
        </w:tc>
        <w:tc>
          <w:tcPr>
            <w:tcW w:w="1406" w:type="dxa"/>
          </w:tcPr>
          <w:p w:rsidR="00912F16" w:rsidRPr="008F5D25" w:rsidRDefault="00912F16" w:rsidP="00BB63CB">
            <w:pPr>
              <w:jc w:val="center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ФИО водителя</w:t>
            </w:r>
          </w:p>
        </w:tc>
      </w:tr>
      <w:tr w:rsidR="00912F16" w:rsidRPr="008F5D25" w:rsidTr="008F5D25">
        <w:tc>
          <w:tcPr>
            <w:tcW w:w="1188" w:type="dxa"/>
            <w:vMerge w:val="restart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МБДОУ Детский сад № 6</w:t>
            </w:r>
          </w:p>
        </w:tc>
        <w:tc>
          <w:tcPr>
            <w:tcW w:w="1080" w:type="dxa"/>
          </w:tcPr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21.04.</w:t>
            </w:r>
          </w:p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2016 с 9.00 – 11.00</w:t>
            </w:r>
          </w:p>
        </w:tc>
        <w:tc>
          <w:tcPr>
            <w:tcW w:w="1384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Детский сад (ул. Ф. Абрамова – 18, кор.2) – музей-усадьба М.Т. Куницыной (ул. Ч. Лучинского-17 – Детский сад</w:t>
            </w:r>
          </w:p>
        </w:tc>
        <w:tc>
          <w:tcPr>
            <w:tcW w:w="141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ПАЗ-32-053-70</w:t>
            </w:r>
          </w:p>
        </w:tc>
        <w:tc>
          <w:tcPr>
            <w:tcW w:w="187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М-800-ВА</w:t>
            </w:r>
          </w:p>
        </w:tc>
        <w:tc>
          <w:tcPr>
            <w:tcW w:w="1240" w:type="dxa"/>
            <w:vMerge w:val="restart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МУП «Архангельское предприятие автобусных перевозок-3 МО «</w:t>
            </w:r>
            <w:r>
              <w:rPr>
                <w:color w:val="000000"/>
                <w:sz w:val="20"/>
              </w:rPr>
              <w:t>Город Архангел</w:t>
            </w:r>
            <w:r w:rsidRPr="008F5D25">
              <w:rPr>
                <w:color w:val="000000"/>
                <w:sz w:val="20"/>
              </w:rPr>
              <w:t xml:space="preserve">ьск», </w:t>
            </w:r>
            <w:smartTag w:uri="urn:schemas-microsoft-com:office:smarttags" w:element="metricconverter">
              <w:smartTagPr>
                <w:attr w:name="ProductID" w:val="163002, г"/>
              </w:smartTagPr>
              <w:r w:rsidRPr="008F5D25">
                <w:rPr>
                  <w:color w:val="000000"/>
                  <w:sz w:val="20"/>
                </w:rPr>
                <w:t>163002, г</w:t>
              </w:r>
            </w:smartTag>
            <w:r w:rsidRPr="008F5D25">
              <w:rPr>
                <w:color w:val="000000"/>
                <w:sz w:val="20"/>
              </w:rPr>
              <w:t>. Архангельск, ул. П.Усова, д.12, тел.: 64-45-28</w:t>
            </w:r>
          </w:p>
        </w:tc>
        <w:tc>
          <w:tcPr>
            <w:tcW w:w="1406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Абакумов Владимир Евгеньевич</w:t>
            </w:r>
          </w:p>
        </w:tc>
      </w:tr>
      <w:tr w:rsidR="00912F16" w:rsidRPr="008F5D25" w:rsidTr="008F5D25">
        <w:tc>
          <w:tcPr>
            <w:tcW w:w="1188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29.04.</w:t>
            </w:r>
          </w:p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F5D25">
                <w:rPr>
                  <w:color w:val="000000"/>
                  <w:sz w:val="20"/>
                </w:rPr>
                <w:t>2016 г</w:t>
              </w:r>
            </w:smartTag>
            <w:r w:rsidRPr="008F5D25">
              <w:rPr>
                <w:color w:val="000000"/>
                <w:sz w:val="20"/>
              </w:rPr>
              <w:t>.</w:t>
            </w:r>
          </w:p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10.00 до 12.00</w:t>
            </w:r>
          </w:p>
        </w:tc>
        <w:tc>
          <w:tcPr>
            <w:tcW w:w="1384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Детский сад (ул. Ф. Абрамова – 18, кор.2) – Набережная (Вечный огонь) – Детский сад</w:t>
            </w:r>
          </w:p>
        </w:tc>
        <w:tc>
          <w:tcPr>
            <w:tcW w:w="141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ПАЗ-032-053-70</w:t>
            </w:r>
          </w:p>
        </w:tc>
        <w:tc>
          <w:tcPr>
            <w:tcW w:w="187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К-222-ВО</w:t>
            </w:r>
          </w:p>
        </w:tc>
        <w:tc>
          <w:tcPr>
            <w:tcW w:w="1240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 xml:space="preserve">Кривоногов </w:t>
            </w:r>
            <w:r>
              <w:rPr>
                <w:color w:val="000000"/>
                <w:sz w:val="20"/>
              </w:rPr>
              <w:t>М</w:t>
            </w:r>
            <w:r w:rsidRPr="008F5D25">
              <w:rPr>
                <w:color w:val="000000"/>
                <w:sz w:val="20"/>
              </w:rPr>
              <w:t>аксим Викторович</w:t>
            </w:r>
          </w:p>
        </w:tc>
      </w:tr>
      <w:tr w:rsidR="00912F16" w:rsidRPr="008F5D25" w:rsidTr="008F5D25">
        <w:tc>
          <w:tcPr>
            <w:tcW w:w="1188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7.06.</w:t>
            </w:r>
          </w:p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F5D25">
                <w:rPr>
                  <w:color w:val="000000"/>
                  <w:sz w:val="20"/>
                </w:rPr>
                <w:t>2016 г</w:t>
              </w:r>
            </w:smartTag>
            <w:r w:rsidRPr="008F5D2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с  9.40 до 11.40</w:t>
            </w:r>
          </w:p>
        </w:tc>
        <w:tc>
          <w:tcPr>
            <w:tcW w:w="1384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Детский сад (ул. Ф. Абрамова – 18, кор.2) – музей «Малые Корелы»</w:t>
            </w:r>
          </w:p>
        </w:tc>
        <w:tc>
          <w:tcPr>
            <w:tcW w:w="141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  <w:tc>
          <w:tcPr>
            <w:tcW w:w="187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  <w:tc>
          <w:tcPr>
            <w:tcW w:w="1240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</w:tr>
      <w:tr w:rsidR="00912F16" w:rsidRPr="008F5D25" w:rsidTr="008F5D25">
        <w:tc>
          <w:tcPr>
            <w:tcW w:w="1188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8.06.</w:t>
            </w:r>
          </w:p>
          <w:p w:rsidR="00912F16" w:rsidRDefault="00912F16" w:rsidP="00BB63CB">
            <w:pPr>
              <w:jc w:val="both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0"/>
                </w:rPr>
                <w:t>2016 г</w:t>
              </w:r>
            </w:smartTag>
            <w:r>
              <w:rPr>
                <w:color w:val="000000"/>
                <w:sz w:val="20"/>
              </w:rPr>
              <w:t>.</w:t>
            </w:r>
          </w:p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9.40 до 11.40</w:t>
            </w:r>
          </w:p>
        </w:tc>
        <w:tc>
          <w:tcPr>
            <w:tcW w:w="1384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 w:rsidRPr="008F5D25">
              <w:rPr>
                <w:color w:val="000000"/>
                <w:sz w:val="20"/>
              </w:rPr>
              <w:t>Детский сад (ул. Ф. Абрамова – 18, кор.2) – музей «Малые Корелы»</w:t>
            </w:r>
          </w:p>
        </w:tc>
        <w:tc>
          <w:tcPr>
            <w:tcW w:w="141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  <w:tc>
          <w:tcPr>
            <w:tcW w:w="1878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  <w:tc>
          <w:tcPr>
            <w:tcW w:w="1240" w:type="dxa"/>
            <w:vMerge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912F16" w:rsidRPr="008F5D25" w:rsidRDefault="00912F16" w:rsidP="00BB63C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данное время нет данных</w:t>
            </w:r>
          </w:p>
        </w:tc>
      </w:tr>
    </w:tbl>
    <w:p w:rsidR="00912F16" w:rsidRDefault="00912F16" w:rsidP="00A50356">
      <w:pPr>
        <w:jc w:val="both"/>
        <w:rPr>
          <w:color w:val="000000"/>
          <w:sz w:val="24"/>
          <w:szCs w:val="28"/>
        </w:rPr>
      </w:pPr>
    </w:p>
    <w:p w:rsidR="00912F16" w:rsidRDefault="00912F16" w:rsidP="00A50356">
      <w:pPr>
        <w:jc w:val="both"/>
        <w:rPr>
          <w:color w:val="000000"/>
          <w:sz w:val="24"/>
          <w:szCs w:val="28"/>
        </w:rPr>
      </w:pPr>
    </w:p>
    <w:p w:rsidR="00912F16" w:rsidRPr="005E377C" w:rsidRDefault="00912F16" w:rsidP="00A50356">
      <w:pPr>
        <w:jc w:val="both"/>
        <w:rPr>
          <w:color w:val="000000"/>
          <w:sz w:val="24"/>
          <w:szCs w:val="28"/>
        </w:rPr>
      </w:pPr>
    </w:p>
    <w:p w:rsidR="00912F16" w:rsidRDefault="00912F16" w:rsidP="00A50356">
      <w:pPr>
        <w:rPr>
          <w:sz w:val="20"/>
          <w:szCs w:val="22"/>
        </w:rPr>
      </w:pPr>
    </w:p>
    <w:p w:rsidR="00912F16" w:rsidRDefault="00912F16" w:rsidP="00A50356">
      <w:pPr>
        <w:rPr>
          <w:sz w:val="20"/>
          <w:szCs w:val="22"/>
        </w:rPr>
      </w:pPr>
    </w:p>
    <w:p w:rsidR="00912F16" w:rsidRDefault="00912F16" w:rsidP="00A50356">
      <w:pPr>
        <w:rPr>
          <w:sz w:val="20"/>
          <w:szCs w:val="22"/>
        </w:rPr>
      </w:pPr>
    </w:p>
    <w:p w:rsidR="00912F16" w:rsidRDefault="00912F16" w:rsidP="00A50356">
      <w:pPr>
        <w:rPr>
          <w:sz w:val="20"/>
          <w:szCs w:val="22"/>
        </w:rPr>
      </w:pPr>
    </w:p>
    <w:p w:rsidR="00912F16" w:rsidRPr="005E377C" w:rsidRDefault="00912F16" w:rsidP="00A50356">
      <w:pPr>
        <w:rPr>
          <w:sz w:val="14"/>
          <w:szCs w:val="16"/>
        </w:rPr>
      </w:pPr>
    </w:p>
    <w:sectPr w:rsidR="00912F16" w:rsidRPr="005E377C" w:rsidSect="005E37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64B"/>
    <w:rsid w:val="00044CE1"/>
    <w:rsid w:val="00445BCF"/>
    <w:rsid w:val="00496BEF"/>
    <w:rsid w:val="0050209A"/>
    <w:rsid w:val="005E377C"/>
    <w:rsid w:val="008F5D25"/>
    <w:rsid w:val="00912F16"/>
    <w:rsid w:val="00953866"/>
    <w:rsid w:val="0099164B"/>
    <w:rsid w:val="00A50356"/>
    <w:rsid w:val="00A63C2F"/>
    <w:rsid w:val="00AC12CC"/>
    <w:rsid w:val="00B301FC"/>
    <w:rsid w:val="00B504C8"/>
    <w:rsid w:val="00BB63CB"/>
    <w:rsid w:val="00BF61AE"/>
    <w:rsid w:val="00CB6F1A"/>
    <w:rsid w:val="00D73F12"/>
    <w:rsid w:val="00E87C12"/>
    <w:rsid w:val="00E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56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35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35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503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0356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50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03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Admin</cp:lastModifiedBy>
  <cp:revision>10</cp:revision>
  <cp:lastPrinted>2016-04-25T08:05:00Z</cp:lastPrinted>
  <dcterms:created xsi:type="dcterms:W3CDTF">2016-04-13T14:37:00Z</dcterms:created>
  <dcterms:modified xsi:type="dcterms:W3CDTF">2016-05-10T06:19:00Z</dcterms:modified>
</cp:coreProperties>
</file>