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6" w:rsidRDefault="00644C06" w:rsidP="008434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УТВЕРЖДАЮ  </w:t>
      </w:r>
    </w:p>
    <w:p w:rsidR="00644C06" w:rsidRDefault="00644C06" w:rsidP="008434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Заведующий</w:t>
      </w:r>
    </w:p>
    <w:p w:rsidR="00644C06" w:rsidRDefault="00644C06" w:rsidP="008434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МБДОУ Детский сад № 6</w:t>
      </w:r>
    </w:p>
    <w:p w:rsidR="00644C06" w:rsidRDefault="00644C06" w:rsidP="008434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_________ Н.Н. Велютина</w:t>
      </w:r>
    </w:p>
    <w:p w:rsidR="00644C06" w:rsidRDefault="00644C06" w:rsidP="008434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4C06" w:rsidRDefault="00644C06" w:rsidP="008434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4C06" w:rsidRDefault="00644C06" w:rsidP="00C32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МБДОУ Детский сад №6</w:t>
      </w:r>
    </w:p>
    <w:p w:rsidR="00644C06" w:rsidRDefault="00644C06" w:rsidP="0084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февраль 2016 года </w:t>
      </w:r>
    </w:p>
    <w:p w:rsidR="00644C06" w:rsidRDefault="00644C06" w:rsidP="0084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2"/>
        <w:gridCol w:w="5040"/>
        <w:gridCol w:w="1742"/>
        <w:gridCol w:w="58"/>
        <w:gridCol w:w="82"/>
        <w:gridCol w:w="1981"/>
      </w:tblGrid>
      <w:tr w:rsidR="00644C06" w:rsidRPr="006F3F21" w:rsidTr="00982255">
        <w:trPr>
          <w:trHeight w:val="681"/>
        </w:trPr>
        <w:tc>
          <w:tcPr>
            <w:tcW w:w="1582" w:type="dxa"/>
            <w:gridSpan w:val="2"/>
          </w:tcPr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Дата, время и место проведения</w:t>
            </w:r>
          </w:p>
        </w:tc>
        <w:tc>
          <w:tcPr>
            <w:tcW w:w="5040" w:type="dxa"/>
          </w:tcPr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82" w:type="dxa"/>
            <w:gridSpan w:val="3"/>
          </w:tcPr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981" w:type="dxa"/>
          </w:tcPr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 </w:t>
            </w:r>
          </w:p>
        </w:tc>
      </w:tr>
      <w:tr w:rsidR="00644C06" w:rsidRPr="006F3F21" w:rsidTr="006F0F72">
        <w:trPr>
          <w:trHeight w:val="322"/>
        </w:trPr>
        <w:tc>
          <w:tcPr>
            <w:tcW w:w="10485" w:type="dxa"/>
            <w:gridSpan w:val="7"/>
          </w:tcPr>
          <w:p w:rsidR="00644C06" w:rsidRPr="006F3F21" w:rsidRDefault="00644C06" w:rsidP="006F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</w:tr>
      <w:tr w:rsidR="00644C06" w:rsidRPr="006F3F21" w:rsidTr="00EC0B8E">
        <w:trPr>
          <w:trHeight w:val="898"/>
        </w:trPr>
        <w:tc>
          <w:tcPr>
            <w:tcW w:w="1560" w:type="dxa"/>
          </w:tcPr>
          <w:p w:rsidR="00644C06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февраля</w:t>
            </w:r>
          </w:p>
          <w:p w:rsidR="00644C06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4C06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февраля</w:t>
            </w:r>
          </w:p>
          <w:p w:rsidR="00644C06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4C06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  <w:p w:rsidR="00644C06" w:rsidRPr="006F3F21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gridSpan w:val="2"/>
          </w:tcPr>
          <w:p w:rsidR="00644C06" w:rsidRDefault="00644C06" w:rsidP="006F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 «Итоги внешней экспертизы Россельхознадзора»</w:t>
            </w:r>
          </w:p>
          <w:p w:rsidR="00644C06" w:rsidRDefault="00644C06" w:rsidP="006F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sz w:val="24"/>
                <w:szCs w:val="24"/>
                <w:lang w:eastAsia="en-US"/>
              </w:rPr>
              <w:t>Планерка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 психологии в учреждении</w:t>
            </w:r>
            <w:r w:rsidRPr="006F3F2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44C06" w:rsidRDefault="00644C06" w:rsidP="006F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4C06" w:rsidRPr="006F3F21" w:rsidRDefault="00644C06" w:rsidP="006F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Он-лайн изучение общественного мнения «Безопасный интернет»</w:t>
            </w:r>
          </w:p>
          <w:p w:rsidR="00644C06" w:rsidRPr="006F3F21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644C06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644C06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4C06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</w:t>
            </w:r>
          </w:p>
          <w:p w:rsidR="00644C06" w:rsidRDefault="00644C06" w:rsidP="00F9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 родители</w:t>
            </w:r>
          </w:p>
        </w:tc>
        <w:tc>
          <w:tcPr>
            <w:tcW w:w="2063" w:type="dxa"/>
            <w:gridSpan w:val="2"/>
          </w:tcPr>
          <w:p w:rsidR="00644C06" w:rsidRDefault="0064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Велютина, заведующий</w:t>
            </w:r>
          </w:p>
          <w:p w:rsidR="00644C06" w:rsidRDefault="0064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Велютина, заведующий</w:t>
            </w:r>
          </w:p>
          <w:p w:rsidR="00644C06" w:rsidRPr="00EC0B8E" w:rsidRDefault="00644C06" w:rsidP="009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8E">
              <w:rPr>
                <w:rFonts w:ascii="Times New Roman" w:hAnsi="Times New Roman"/>
                <w:sz w:val="24"/>
                <w:szCs w:val="24"/>
              </w:rPr>
              <w:t>М.Ю. Белых, зам. зав. по УВР</w:t>
            </w:r>
          </w:p>
          <w:p w:rsidR="00644C06" w:rsidRPr="006F3F21" w:rsidRDefault="0064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C06" w:rsidRPr="006F3F21" w:rsidTr="00DB13A8">
        <w:trPr>
          <w:trHeight w:val="354"/>
        </w:trPr>
        <w:tc>
          <w:tcPr>
            <w:tcW w:w="10485" w:type="dxa"/>
            <w:gridSpan w:val="7"/>
          </w:tcPr>
          <w:p w:rsidR="00644C06" w:rsidRDefault="00644C06" w:rsidP="00DB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</w:t>
            </w: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системы образования города Архангельска </w:t>
            </w:r>
          </w:p>
          <w:p w:rsidR="00644C06" w:rsidRPr="006F3F21" w:rsidRDefault="00644C06" w:rsidP="00DB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C06" w:rsidRPr="006F3F21" w:rsidTr="00EC0B8E">
        <w:trPr>
          <w:trHeight w:val="898"/>
        </w:trPr>
        <w:tc>
          <w:tcPr>
            <w:tcW w:w="1560" w:type="dxa"/>
          </w:tcPr>
          <w:p w:rsidR="00644C06" w:rsidRPr="00EC0B8E" w:rsidRDefault="00644C06" w:rsidP="0066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в 9.00</w:t>
            </w:r>
          </w:p>
        </w:tc>
        <w:tc>
          <w:tcPr>
            <w:tcW w:w="5062" w:type="dxa"/>
            <w:gridSpan w:val="2"/>
          </w:tcPr>
          <w:p w:rsidR="00644C06" w:rsidRPr="00EC0B8E" w:rsidRDefault="00644C06" w:rsidP="00F8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«В мире театрального звукоцвета» (на базе ДОУ № 104)</w:t>
            </w:r>
          </w:p>
        </w:tc>
        <w:tc>
          <w:tcPr>
            <w:tcW w:w="1800" w:type="dxa"/>
            <w:gridSpan w:val="2"/>
          </w:tcPr>
          <w:p w:rsidR="00644C06" w:rsidRPr="00EC0B8E" w:rsidRDefault="00644C06" w:rsidP="00E6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2063" w:type="dxa"/>
            <w:gridSpan w:val="2"/>
          </w:tcPr>
          <w:p w:rsidR="00644C06" w:rsidRPr="00EC0B8E" w:rsidRDefault="00644C06" w:rsidP="00F8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8E">
              <w:rPr>
                <w:rFonts w:ascii="Times New Roman" w:hAnsi="Times New Roman"/>
                <w:sz w:val="24"/>
                <w:szCs w:val="24"/>
              </w:rPr>
              <w:t>М.Ю. Белых, зам. зав. по УВР</w:t>
            </w:r>
          </w:p>
          <w:p w:rsidR="00644C06" w:rsidRPr="00EC0B8E" w:rsidRDefault="00644C06" w:rsidP="00DB1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06" w:rsidRPr="006F3F21" w:rsidTr="00843453">
        <w:trPr>
          <w:trHeight w:val="395"/>
        </w:trPr>
        <w:tc>
          <w:tcPr>
            <w:tcW w:w="10485" w:type="dxa"/>
            <w:gridSpan w:val="7"/>
          </w:tcPr>
          <w:p w:rsidR="00644C06" w:rsidRPr="006F3F21" w:rsidRDefault="006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Методическая работа </w:t>
            </w:r>
          </w:p>
        </w:tc>
      </w:tr>
      <w:tr w:rsidR="00644C06" w:rsidRPr="006F3F21" w:rsidTr="00EC0B8E">
        <w:trPr>
          <w:trHeight w:val="1133"/>
        </w:trPr>
        <w:tc>
          <w:tcPr>
            <w:tcW w:w="1582" w:type="dxa"/>
            <w:gridSpan w:val="2"/>
          </w:tcPr>
          <w:p w:rsidR="00644C06" w:rsidRPr="006F3F21" w:rsidRDefault="00644C06" w:rsidP="00F822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 4, 17, 18 февраля 13.15</w:t>
            </w:r>
          </w:p>
        </w:tc>
        <w:tc>
          <w:tcPr>
            <w:tcW w:w="5040" w:type="dxa"/>
          </w:tcPr>
          <w:p w:rsidR="00644C06" w:rsidRPr="00EC0B8E" w:rsidRDefault="00644C06" w:rsidP="00F8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Компьютерные курсы для сотрудников ДОУ</w:t>
            </w:r>
          </w:p>
        </w:tc>
        <w:tc>
          <w:tcPr>
            <w:tcW w:w="1800" w:type="dxa"/>
            <w:gridSpan w:val="2"/>
          </w:tcPr>
          <w:p w:rsidR="00644C06" w:rsidRPr="006F3F21" w:rsidRDefault="00644C06" w:rsidP="00F8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Желающие сотрудники</w:t>
            </w:r>
          </w:p>
        </w:tc>
        <w:tc>
          <w:tcPr>
            <w:tcW w:w="2063" w:type="dxa"/>
            <w:gridSpan w:val="2"/>
          </w:tcPr>
          <w:p w:rsidR="00644C06" w:rsidRPr="006F3F21" w:rsidRDefault="00644C06" w:rsidP="00F8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Палица Е.В., педагог-психолог</w:t>
            </w:r>
          </w:p>
        </w:tc>
      </w:tr>
      <w:tr w:rsidR="00644C06" w:rsidRPr="006F3F21" w:rsidTr="00355F12">
        <w:trPr>
          <w:trHeight w:val="350"/>
        </w:trPr>
        <w:tc>
          <w:tcPr>
            <w:tcW w:w="10485" w:type="dxa"/>
            <w:gridSpan w:val="7"/>
          </w:tcPr>
          <w:p w:rsidR="00644C06" w:rsidRDefault="00644C06" w:rsidP="00355F1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55">
              <w:rPr>
                <w:rFonts w:ascii="Times New Roman" w:hAnsi="Times New Roman"/>
                <w:b/>
                <w:sz w:val="24"/>
                <w:szCs w:val="24"/>
              </w:rPr>
              <w:t>Окружные (общегородские) мероприятия</w:t>
            </w:r>
          </w:p>
          <w:p w:rsidR="00644C06" w:rsidRPr="00982255" w:rsidRDefault="00644C06" w:rsidP="00355F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06" w:rsidRPr="006F3F21" w:rsidTr="00EC0B8E">
        <w:trPr>
          <w:trHeight w:val="568"/>
        </w:trPr>
        <w:tc>
          <w:tcPr>
            <w:tcW w:w="1582" w:type="dxa"/>
            <w:gridSpan w:val="2"/>
          </w:tcPr>
          <w:p w:rsidR="00644C06" w:rsidRPr="002832A3" w:rsidRDefault="00644C06" w:rsidP="002832A3">
            <w:pPr>
              <w:pStyle w:val="a"/>
              <w:snapToGrid w:val="0"/>
              <w:spacing w:line="276" w:lineRule="auto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До 13 февраля</w:t>
            </w:r>
          </w:p>
        </w:tc>
        <w:tc>
          <w:tcPr>
            <w:tcW w:w="5040" w:type="dxa"/>
          </w:tcPr>
          <w:p w:rsidR="00644C06" w:rsidRPr="00F96979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79">
              <w:rPr>
                <w:rFonts w:ascii="Times New Roman" w:hAnsi="Times New Roman"/>
                <w:sz w:val="24"/>
                <w:szCs w:val="24"/>
              </w:rPr>
              <w:t>Неделя психологии в образовательной организации</w:t>
            </w:r>
          </w:p>
        </w:tc>
        <w:tc>
          <w:tcPr>
            <w:tcW w:w="1742" w:type="dxa"/>
          </w:tcPr>
          <w:p w:rsidR="00644C06" w:rsidRPr="006F3F21" w:rsidRDefault="00644C06" w:rsidP="00075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21" w:type="dxa"/>
            <w:gridSpan w:val="3"/>
          </w:tcPr>
          <w:p w:rsidR="00644C06" w:rsidRPr="006F3F21" w:rsidRDefault="00644C06" w:rsidP="00075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Палица Е.В., педагог-психолог</w:t>
            </w:r>
          </w:p>
        </w:tc>
      </w:tr>
      <w:tr w:rsidR="00644C06" w:rsidRPr="006F3F21" w:rsidTr="00EC0B8E">
        <w:trPr>
          <w:trHeight w:val="1093"/>
        </w:trPr>
        <w:tc>
          <w:tcPr>
            <w:tcW w:w="1582" w:type="dxa"/>
            <w:gridSpan w:val="2"/>
          </w:tcPr>
          <w:p w:rsidR="00644C06" w:rsidRPr="002832A3" w:rsidRDefault="00644C06" w:rsidP="00CA2A18">
            <w:pPr>
              <w:pStyle w:val="a"/>
              <w:snapToGrid w:val="0"/>
              <w:spacing w:line="276" w:lineRule="auto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040" w:type="dxa"/>
          </w:tcPr>
          <w:p w:rsidR="00644C06" w:rsidRPr="006F3F21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зимних построек на участках</w:t>
            </w:r>
          </w:p>
        </w:tc>
        <w:tc>
          <w:tcPr>
            <w:tcW w:w="1742" w:type="dxa"/>
          </w:tcPr>
          <w:p w:rsidR="00644C06" w:rsidRPr="006F3F21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21" w:type="dxa"/>
            <w:gridSpan w:val="3"/>
          </w:tcPr>
          <w:p w:rsidR="00644C06" w:rsidRPr="00EC0B8E" w:rsidRDefault="00644C06" w:rsidP="00EC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родители ДОУ</w:t>
            </w:r>
          </w:p>
          <w:p w:rsidR="00644C06" w:rsidRPr="006F3F21" w:rsidRDefault="00644C06" w:rsidP="003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06" w:rsidRPr="006F3F21" w:rsidTr="006460FD">
        <w:trPr>
          <w:trHeight w:val="276"/>
        </w:trPr>
        <w:tc>
          <w:tcPr>
            <w:tcW w:w="10485" w:type="dxa"/>
            <w:gridSpan w:val="7"/>
          </w:tcPr>
          <w:p w:rsidR="00644C06" w:rsidRDefault="00644C06" w:rsidP="0064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55">
              <w:rPr>
                <w:rFonts w:ascii="Times New Roman" w:hAnsi="Times New Roman"/>
                <w:b/>
                <w:sz w:val="24"/>
                <w:szCs w:val="24"/>
              </w:rPr>
              <w:t>Работа с детьми, семьями воспитанников</w:t>
            </w:r>
          </w:p>
          <w:p w:rsidR="00644C06" w:rsidRPr="00982255" w:rsidRDefault="00644C06" w:rsidP="0064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C06" w:rsidRPr="006F3F21" w:rsidTr="00EC0B8E">
        <w:trPr>
          <w:trHeight w:val="495"/>
        </w:trPr>
        <w:tc>
          <w:tcPr>
            <w:tcW w:w="1582" w:type="dxa"/>
            <w:gridSpan w:val="2"/>
          </w:tcPr>
          <w:p w:rsidR="00644C06" w:rsidRPr="006F3F21" w:rsidRDefault="00644C06" w:rsidP="00EC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окончанию карантина по гриппу</w:t>
            </w:r>
          </w:p>
        </w:tc>
        <w:tc>
          <w:tcPr>
            <w:tcW w:w="5040" w:type="dxa"/>
          </w:tcPr>
          <w:p w:rsidR="00644C06" w:rsidRPr="006F3F21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«Сто к одному»</w:t>
            </w:r>
          </w:p>
        </w:tc>
        <w:tc>
          <w:tcPr>
            <w:tcW w:w="1742" w:type="dxa"/>
          </w:tcPr>
          <w:p w:rsidR="00644C06" w:rsidRPr="006F3F21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– подготовительные группы</w:t>
            </w:r>
          </w:p>
        </w:tc>
        <w:tc>
          <w:tcPr>
            <w:tcW w:w="2121" w:type="dxa"/>
            <w:gridSpan w:val="3"/>
          </w:tcPr>
          <w:p w:rsidR="00644C06" w:rsidRDefault="00644C06" w:rsidP="003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Палица Е.В., педагог-психолог</w:t>
            </w:r>
          </w:p>
          <w:p w:rsidR="00644C06" w:rsidRPr="006F3F21" w:rsidRDefault="00644C06" w:rsidP="003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Шабанова С.Э., воспитатель</w:t>
            </w:r>
          </w:p>
        </w:tc>
      </w:tr>
      <w:tr w:rsidR="00644C06" w:rsidRPr="006F3F21" w:rsidTr="00EC0B8E">
        <w:trPr>
          <w:trHeight w:val="841"/>
        </w:trPr>
        <w:tc>
          <w:tcPr>
            <w:tcW w:w="1582" w:type="dxa"/>
            <w:gridSpan w:val="2"/>
          </w:tcPr>
          <w:p w:rsidR="00644C06" w:rsidRPr="006F3F21" w:rsidRDefault="00644C06" w:rsidP="00EC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– 26 февраля</w:t>
            </w:r>
          </w:p>
        </w:tc>
        <w:tc>
          <w:tcPr>
            <w:tcW w:w="5040" w:type="dxa"/>
          </w:tcPr>
          <w:p w:rsidR="00644C06" w:rsidRPr="006F3F21" w:rsidRDefault="00644C06" w:rsidP="00646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Военно-спортивные развлечения, посвященные Дню Защитника Отечества</w:t>
            </w:r>
          </w:p>
        </w:tc>
        <w:tc>
          <w:tcPr>
            <w:tcW w:w="1742" w:type="dxa"/>
          </w:tcPr>
          <w:p w:rsidR="00644C06" w:rsidRPr="006F3F21" w:rsidRDefault="00644C06" w:rsidP="003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– подготовительные группы</w:t>
            </w:r>
          </w:p>
        </w:tc>
        <w:tc>
          <w:tcPr>
            <w:tcW w:w="2121" w:type="dxa"/>
            <w:gridSpan w:val="3"/>
          </w:tcPr>
          <w:p w:rsidR="00644C06" w:rsidRPr="00EC0B8E" w:rsidRDefault="00644C06" w:rsidP="00EC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старших-подготовитель-ных групп</w:t>
            </w:r>
          </w:p>
          <w:p w:rsidR="00644C06" w:rsidRPr="006F3F21" w:rsidRDefault="00644C06" w:rsidP="003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C06" w:rsidRDefault="00644C06" w:rsidP="00843453"/>
    <w:p w:rsidR="00644C06" w:rsidRDefault="00644C06"/>
    <w:sectPr w:rsidR="00644C06" w:rsidSect="0084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26"/>
    <w:rsid w:val="0007554D"/>
    <w:rsid w:val="001703CD"/>
    <w:rsid w:val="0023643B"/>
    <w:rsid w:val="002832A3"/>
    <w:rsid w:val="002D2D69"/>
    <w:rsid w:val="00355F12"/>
    <w:rsid w:val="00441460"/>
    <w:rsid w:val="00487636"/>
    <w:rsid w:val="00492CFB"/>
    <w:rsid w:val="00507CAE"/>
    <w:rsid w:val="006409EC"/>
    <w:rsid w:val="00644C06"/>
    <w:rsid w:val="006460FD"/>
    <w:rsid w:val="006662F7"/>
    <w:rsid w:val="006D30C0"/>
    <w:rsid w:val="006F0F72"/>
    <w:rsid w:val="006F3F21"/>
    <w:rsid w:val="00702308"/>
    <w:rsid w:val="00802FBC"/>
    <w:rsid w:val="00822793"/>
    <w:rsid w:val="0083519F"/>
    <w:rsid w:val="00843453"/>
    <w:rsid w:val="00846A10"/>
    <w:rsid w:val="008A2326"/>
    <w:rsid w:val="00982255"/>
    <w:rsid w:val="00BF7AC8"/>
    <w:rsid w:val="00C32C61"/>
    <w:rsid w:val="00CA2A18"/>
    <w:rsid w:val="00D71C6B"/>
    <w:rsid w:val="00DB13A8"/>
    <w:rsid w:val="00E63B0F"/>
    <w:rsid w:val="00EC0B8E"/>
    <w:rsid w:val="00EC34BC"/>
    <w:rsid w:val="00ED46AA"/>
    <w:rsid w:val="00F235C5"/>
    <w:rsid w:val="00F822BB"/>
    <w:rsid w:val="00F96979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4345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p20">
    <w:name w:val="p20"/>
    <w:basedOn w:val="Normal"/>
    <w:uiPriority w:val="99"/>
    <w:rsid w:val="0084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84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F7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F7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4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6A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2016-01-28T07:42:00Z</cp:lastPrinted>
  <dcterms:created xsi:type="dcterms:W3CDTF">2015-10-13T12:16:00Z</dcterms:created>
  <dcterms:modified xsi:type="dcterms:W3CDTF">2016-01-28T07:42:00Z</dcterms:modified>
</cp:coreProperties>
</file>