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87"/>
      </w:tblGrid>
      <w:tr w:rsidR="000052C9" w:rsidRPr="00034995">
        <w:tc>
          <w:tcPr>
            <w:tcW w:w="5387" w:type="dxa"/>
          </w:tcPr>
          <w:p w:rsidR="000052C9" w:rsidRPr="00F0610A" w:rsidRDefault="000052C9" w:rsidP="00F061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052C9" w:rsidRPr="00F0610A" w:rsidRDefault="000052C9" w:rsidP="00F06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размещения информации </w:t>
            </w:r>
            <w:r w:rsidRPr="00F0610A">
              <w:rPr>
                <w:rFonts w:ascii="Times New Roman" w:hAnsi="Times New Roman" w:cs="Times New Roman"/>
                <w:sz w:val="28"/>
                <w:szCs w:val="28"/>
              </w:rPr>
              <w:br/>
              <w:t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"Город Архангельск" в информационно-телекоммуникационной сети Интернет</w:t>
            </w:r>
          </w:p>
          <w:p w:rsidR="000052C9" w:rsidRPr="00F0610A" w:rsidRDefault="000052C9" w:rsidP="00F061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C9" w:rsidRPr="00034995" w:rsidRDefault="000052C9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2C9" w:rsidRPr="002C0CF0" w:rsidRDefault="000052C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2C0CF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052C9" w:rsidRPr="002C0CF0" w:rsidRDefault="000052C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F0">
        <w:rPr>
          <w:rFonts w:ascii="Times New Roman" w:hAnsi="Times New Roman" w:cs="Times New Roman"/>
          <w:b/>
          <w:bCs/>
          <w:sz w:val="28"/>
          <w:szCs w:val="28"/>
        </w:rPr>
        <w:t>о среднемесячной заработной плате</w:t>
      </w:r>
    </w:p>
    <w:p w:rsidR="000052C9" w:rsidRPr="002C0CF0" w:rsidRDefault="000052C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F0">
        <w:rPr>
          <w:rFonts w:ascii="Times New Roman" w:hAnsi="Times New Roman" w:cs="Times New Roman"/>
          <w:b/>
          <w:bCs/>
          <w:sz w:val="28"/>
          <w:szCs w:val="28"/>
        </w:rPr>
        <w:t>руководителей, их заместителей и главных бухгалтеров</w:t>
      </w:r>
    </w:p>
    <w:p w:rsidR="000052C9" w:rsidRPr="00034995" w:rsidRDefault="000052C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  <w:u w:val="single"/>
        </w:rPr>
        <w:t>МБДОУ Детский сад № 6</w:t>
      </w:r>
    </w:p>
    <w:p w:rsidR="000052C9" w:rsidRPr="002C0CF0" w:rsidRDefault="000052C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CF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учреждения/</w:t>
      </w:r>
      <w:r w:rsidRPr="002C0CF0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унитарного предприятия</w:t>
      </w:r>
      <w:r w:rsidRPr="002C0CF0">
        <w:rPr>
          <w:rFonts w:ascii="Times New Roman" w:hAnsi="Times New Roman" w:cs="Times New Roman"/>
          <w:sz w:val="20"/>
          <w:szCs w:val="20"/>
        </w:rPr>
        <w:t>)</w:t>
      </w:r>
    </w:p>
    <w:p w:rsidR="000052C9" w:rsidRPr="002C0CF0" w:rsidRDefault="000052C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2016</w:t>
      </w:r>
      <w:r w:rsidRPr="002C0C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52C9" w:rsidRDefault="000052C9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C9" w:rsidRPr="00034995" w:rsidRDefault="000052C9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22"/>
        <w:gridCol w:w="2268"/>
        <w:gridCol w:w="2721"/>
      </w:tblGrid>
      <w:tr w:rsidR="000052C9" w:rsidRPr="00034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052C9" w:rsidRPr="00034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Велютина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39131,75</w:t>
            </w:r>
          </w:p>
        </w:tc>
      </w:tr>
      <w:tr w:rsidR="000052C9" w:rsidRPr="00034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35478,41</w:t>
            </w:r>
          </w:p>
        </w:tc>
      </w:tr>
      <w:tr w:rsidR="000052C9" w:rsidRPr="00034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Власова Анна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32389,17</w:t>
            </w:r>
          </w:p>
        </w:tc>
      </w:tr>
      <w:tr w:rsidR="000052C9" w:rsidRPr="00034995" w:rsidTr="008A47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034995" w:rsidRDefault="000052C9" w:rsidP="006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31709,21</w:t>
            </w:r>
          </w:p>
        </w:tc>
      </w:tr>
    </w:tbl>
    <w:p w:rsidR="000052C9" w:rsidRDefault="000052C9" w:rsidP="002271C4">
      <w:pPr>
        <w:pStyle w:val="Default"/>
        <w:jc w:val="center"/>
        <w:rPr>
          <w:color w:val="auto"/>
          <w:sz w:val="28"/>
          <w:szCs w:val="28"/>
        </w:rPr>
      </w:pPr>
    </w:p>
    <w:p w:rsidR="000052C9" w:rsidRPr="00034995" w:rsidRDefault="000052C9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0052C9" w:rsidRDefault="000052C9"/>
    <w:p w:rsidR="000052C9" w:rsidRDefault="000052C9"/>
    <w:p w:rsidR="000052C9" w:rsidRDefault="000052C9"/>
    <w:p w:rsidR="000052C9" w:rsidRDefault="000052C9"/>
    <w:p w:rsidR="000052C9" w:rsidRDefault="000052C9"/>
    <w:p w:rsidR="000052C9" w:rsidRDefault="000052C9" w:rsidP="003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2C9" w:rsidSect="005759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C9" w:rsidRDefault="000052C9" w:rsidP="00575935">
      <w:pPr>
        <w:spacing w:after="0" w:line="240" w:lineRule="auto"/>
      </w:pPr>
      <w:r>
        <w:separator/>
      </w:r>
    </w:p>
  </w:endnote>
  <w:endnote w:type="continuationSeparator" w:id="0">
    <w:p w:rsidR="000052C9" w:rsidRDefault="000052C9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C9" w:rsidRDefault="000052C9" w:rsidP="00575935">
      <w:pPr>
        <w:spacing w:after="0" w:line="240" w:lineRule="auto"/>
      </w:pPr>
      <w:r>
        <w:separator/>
      </w:r>
    </w:p>
  </w:footnote>
  <w:footnote w:type="continuationSeparator" w:id="0">
    <w:p w:rsidR="000052C9" w:rsidRDefault="000052C9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C9" w:rsidRDefault="000052C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052C9" w:rsidRDefault="00005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C4"/>
    <w:rsid w:val="000052C9"/>
    <w:rsid w:val="00034995"/>
    <w:rsid w:val="00055245"/>
    <w:rsid w:val="00057281"/>
    <w:rsid w:val="000A63F5"/>
    <w:rsid w:val="000E5971"/>
    <w:rsid w:val="000F49DD"/>
    <w:rsid w:val="00136D7F"/>
    <w:rsid w:val="001C5580"/>
    <w:rsid w:val="002271C4"/>
    <w:rsid w:val="0027722B"/>
    <w:rsid w:val="002C0CF0"/>
    <w:rsid w:val="002D146E"/>
    <w:rsid w:val="00306F43"/>
    <w:rsid w:val="00352241"/>
    <w:rsid w:val="003E0E7F"/>
    <w:rsid w:val="00410D69"/>
    <w:rsid w:val="0045141A"/>
    <w:rsid w:val="004A68D8"/>
    <w:rsid w:val="00575935"/>
    <w:rsid w:val="006D69EA"/>
    <w:rsid w:val="006E4F56"/>
    <w:rsid w:val="007A41B0"/>
    <w:rsid w:val="008A4745"/>
    <w:rsid w:val="00950716"/>
    <w:rsid w:val="009818CA"/>
    <w:rsid w:val="009F4424"/>
    <w:rsid w:val="00A478C8"/>
    <w:rsid w:val="00B55106"/>
    <w:rsid w:val="00DB4BF2"/>
    <w:rsid w:val="00DE423D"/>
    <w:rsid w:val="00E35861"/>
    <w:rsid w:val="00EB29AC"/>
    <w:rsid w:val="00EE0094"/>
    <w:rsid w:val="00F0610A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271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5935"/>
    <w:pPr>
      <w:ind w:left="720"/>
    </w:pPr>
  </w:style>
  <w:style w:type="paragraph" w:styleId="Header">
    <w:name w:val="header"/>
    <w:basedOn w:val="Normal"/>
    <w:link w:val="HeaderChar"/>
    <w:uiPriority w:val="99"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9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93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122</Words>
  <Characters>702</Characters>
  <Application>Microsoft Office Outlook</Application>
  <DocSecurity>0</DocSecurity>
  <Lines>0</Lines>
  <Paragraphs>0</Paragraphs>
  <ScaleCrop>false</ScaleCrop>
  <Company>дс 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Плотникова</dc:creator>
  <cp:keywords/>
  <dc:description/>
  <cp:lastModifiedBy>Admin</cp:lastModifiedBy>
  <cp:revision>5</cp:revision>
  <cp:lastPrinted>2017-02-16T13:05:00Z</cp:lastPrinted>
  <dcterms:created xsi:type="dcterms:W3CDTF">2017-03-03T07:45:00Z</dcterms:created>
  <dcterms:modified xsi:type="dcterms:W3CDTF">2017-04-04T12:24:00Z</dcterms:modified>
</cp:coreProperties>
</file>